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DB68" w14:textId="77777777" w:rsidR="00AE2FD8" w:rsidRDefault="00621EE3">
      <w:pPr>
        <w:pStyle w:val="Ttulo1"/>
      </w:pPr>
      <w:r>
        <w:t>1081_CATÁLOGOS DE PROCEDIMIENTOS, INCLUYENDO LOS DE LOS DE CARÁCTER TRIBUTARIO EN SU CASO, CON INDICACIÓN DE LOS QUE ESTÉN DISPONIBLES EN FORMATO ELECTRÓNICO.</w:t>
      </w:r>
    </w:p>
    <w:p w14:paraId="45EF07E9" w14:textId="77777777" w:rsidR="00AE2FD8" w:rsidRDefault="00AE2FD8">
      <w:pPr>
        <w:rPr>
          <w:lang w:eastAsia="es-ES"/>
        </w:rPr>
      </w:pPr>
    </w:p>
    <w:p w14:paraId="7E0F5B78" w14:textId="77777777" w:rsidR="00AE2FD8" w:rsidRDefault="00621EE3">
      <w:pPr>
        <w:rPr>
          <w:lang w:eastAsia="es-ES"/>
        </w:rPr>
      </w:pPr>
      <w:r>
        <w:rPr>
          <w:lang w:eastAsia="es-ES"/>
        </w:rPr>
        <w:t>Relación de procedimientos del Consorcio:</w:t>
      </w:r>
    </w:p>
    <w:p w14:paraId="2E350507" w14:textId="77777777" w:rsidR="00AE2FD8" w:rsidRDefault="00AE2FD8">
      <w:pPr>
        <w:jc w:val="left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2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685"/>
        <w:gridCol w:w="3242"/>
        <w:gridCol w:w="3243"/>
      </w:tblGrid>
      <w:tr w:rsidR="00AE2FD8" w14:paraId="018C52D0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AFE4" w14:textId="77777777" w:rsidR="00AE2FD8" w:rsidRDefault="00621EE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Código SIA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8935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85C2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Unidad 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>tramita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0C3E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Disponible formato electrónico</w:t>
            </w:r>
          </w:p>
        </w:tc>
      </w:tr>
      <w:tr w:rsidR="00AE2FD8" w14:paraId="2D4B094D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A716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2409340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F9AA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Contrato menor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F21C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Contratación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DFAF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Sí</w:t>
            </w:r>
          </w:p>
        </w:tc>
      </w:tr>
      <w:tr w:rsidR="00AE2FD8" w14:paraId="1879D083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A8D0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2410769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053C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Contribuciones Especiales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A830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Asuntos Económicos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07AA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No</w:t>
            </w:r>
          </w:p>
        </w:tc>
      </w:tr>
      <w:tr w:rsidR="00AE2FD8" w14:paraId="7F8C423C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FD92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2410464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490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Subvenciones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3678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Contratación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6F3D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Sí</w:t>
            </w:r>
          </w:p>
        </w:tc>
      </w:tr>
      <w:tr w:rsidR="00AE2FD8" w14:paraId="5859C5A3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F826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2410757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A97D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Tasas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F887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Asuntos Económicos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1DE6" w14:textId="77777777" w:rsidR="00AE2FD8" w:rsidRDefault="00621EE3">
            <w:pPr>
              <w:tabs>
                <w:tab w:val="left" w:pos="885"/>
              </w:tabs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No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ab/>
            </w:r>
          </w:p>
        </w:tc>
      </w:tr>
      <w:tr w:rsidR="00AE2FD8" w14:paraId="63ECEB93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EA31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2451387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0377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Contratos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9F67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Contratación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34F2" w14:textId="77777777" w:rsidR="00AE2FD8" w:rsidRDefault="00621EE3">
            <w:pPr>
              <w:tabs>
                <w:tab w:val="left" w:pos="885"/>
              </w:tabs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No</w:t>
            </w:r>
          </w:p>
        </w:tc>
      </w:tr>
      <w:tr w:rsidR="00AE2FD8" w14:paraId="6900F45F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4112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2451389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FAC6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Responsabilidad Patrimonial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505A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Asuntos Económicos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5F0B" w14:textId="77777777" w:rsidR="00AE2FD8" w:rsidRDefault="00621EE3">
            <w:pPr>
              <w:tabs>
                <w:tab w:val="left" w:pos="885"/>
              </w:tabs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No</w:t>
            </w:r>
          </w:p>
        </w:tc>
      </w:tr>
    </w:tbl>
    <w:p w14:paraId="64ABD65F" w14:textId="77777777" w:rsidR="00AE2FD8" w:rsidRDefault="00AE2FD8">
      <w:pPr>
        <w:jc w:val="left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AE2FD8">
      <w:headerReference w:type="default" r:id="rId6"/>
      <w:footerReference w:type="default" r:id="rId7"/>
      <w:pgSz w:w="16838" w:h="11906" w:orient="landscape"/>
      <w:pgMar w:top="1701" w:right="2835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5155" w14:textId="77777777" w:rsidR="00000000" w:rsidRDefault="00621EE3">
      <w:r>
        <w:separator/>
      </w:r>
    </w:p>
  </w:endnote>
  <w:endnote w:type="continuationSeparator" w:id="0">
    <w:p w14:paraId="5A6EDE1A" w14:textId="77777777" w:rsidR="00000000" w:rsidRDefault="0062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463" w14:textId="77777777" w:rsidR="00FC398A" w:rsidRDefault="00621EE3">
    <w:pPr>
      <w:pStyle w:val="Piedepgina"/>
      <w:tabs>
        <w:tab w:val="clear" w:pos="4252"/>
        <w:tab w:val="center" w:pos="6804"/>
      </w:tabs>
      <w:jc w:val="left"/>
    </w:pPr>
    <w:r>
      <w:t xml:space="preserve">16/01/2020 </w:t>
    </w:r>
    <w:r>
      <w:tab/>
    </w:r>
    <w:r>
      <w:tab/>
      <w:t xml:space="preserve"> </w:t>
    </w:r>
    <w:r>
      <w:fldChar w:fldCharType="begin"/>
    </w:r>
    <w:r>
      <w:instrText xml:space="preserve"> DATE \@ "dd'/'MM'/'yyyy" </w:instrText>
    </w:r>
    <w:r>
      <w:fldChar w:fldCharType="separate"/>
    </w:r>
    <w:r>
      <w:rPr>
        <w:noProof/>
      </w:rPr>
      <w:t>17/06/2022</w:t>
    </w:r>
    <w:r>
      <w:fldChar w:fldCharType="end"/>
    </w: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F000" w14:textId="77777777" w:rsidR="00000000" w:rsidRDefault="00621EE3">
      <w:r>
        <w:rPr>
          <w:color w:val="000000"/>
        </w:rPr>
        <w:separator/>
      </w:r>
    </w:p>
  </w:footnote>
  <w:footnote w:type="continuationSeparator" w:id="0">
    <w:p w14:paraId="18C95B32" w14:textId="77777777" w:rsidR="00000000" w:rsidRDefault="0062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E650" w14:textId="77777777" w:rsidR="00FC398A" w:rsidRDefault="00621EE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DCF1BDC" wp14:editId="6D6CB7E9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2FD8"/>
    <w:rsid w:val="00621EE3"/>
    <w:rsid w:val="00A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8D45"/>
  <w15:docId w15:val="{C6B9549D-B582-4E02-81D3-4DF2B48F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nfasis">
    <w:name w:val="Emphasis"/>
    <w:basedOn w:val="Fuentedeprrafopredeter"/>
    <w:rPr>
      <w:i/>
      <w:iCs/>
    </w:rPr>
  </w:style>
  <w:style w:type="paragraph" w:customStyle="1" w:styleId="clausulascliente">
    <w:name w:val="clausulascliente"/>
    <w:basedOn w:val="Normal"/>
    <w:pPr>
      <w:spacing w:after="75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Informática CPEISTE</cp:lastModifiedBy>
  <cp:revision>2</cp:revision>
  <cp:lastPrinted>2022-06-17T09:26:00Z</cp:lastPrinted>
  <dcterms:created xsi:type="dcterms:W3CDTF">2022-06-17T09:30:00Z</dcterms:created>
  <dcterms:modified xsi:type="dcterms:W3CDTF">2022-06-17T09:30:00Z</dcterms:modified>
</cp:coreProperties>
</file>